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ind w:left="7200"/>
        <w:jc w:val="right"/>
        <w:rPr>
          <w:rFonts w:ascii="Bookman Old Style" w:hAnsi="Bookman Old Style"/>
          <w:b/>
          <w:color w:val="auto"/>
        </w:rPr>
      </w:pPr>
      <w:r w:rsidRPr="008C1DE2">
        <w:rPr>
          <w:rFonts w:ascii="Bookman Old Style" w:hAnsi="Bookman Old Style"/>
          <w:b/>
          <w:color w:val="auto"/>
        </w:rPr>
        <w:t xml:space="preserve">ANNEX </w:t>
      </w:r>
      <w:r w:rsidRPr="008C1DE2">
        <w:rPr>
          <w:rFonts w:ascii="Bookman Old Style" w:hAnsi="Bookman Old Style"/>
          <w:b/>
          <w:bCs/>
          <w:color w:val="auto"/>
        </w:rPr>
        <w:t>J</w:t>
      </w:r>
      <w:r>
        <w:rPr>
          <w:rFonts w:ascii="Bookman Old Style" w:hAnsi="Bookman Old Style"/>
          <w:b/>
          <w:color w:val="auto"/>
        </w:rPr>
        <w:t>-2</w:t>
      </w:r>
      <w:r w:rsidRPr="008C1DE2">
        <w:rPr>
          <w:rFonts w:ascii="Bookman Old Style" w:hAnsi="Bookman Old Style"/>
          <w:b/>
          <w:color w:val="auto"/>
        </w:rPr>
        <w:t>.1</w:t>
      </w:r>
    </w:p>
    <w:p w:rsidR="006A6AAD" w:rsidRPr="00B51D60" w:rsidRDefault="006A6AAD" w:rsidP="006A6A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Bookman Old Style" w:hAnsi="Bookman Old Style"/>
          <w:b/>
          <w:color w:val="auto"/>
          <w:szCs w:val="22"/>
        </w:rPr>
      </w:pPr>
      <w:r w:rsidRPr="00B51D60">
        <w:rPr>
          <w:rFonts w:ascii="Bookman Old Style" w:hAnsi="Bookman Old Style"/>
          <w:b/>
          <w:color w:val="auto"/>
          <w:szCs w:val="22"/>
        </w:rPr>
        <w:t>MEMÒRIA DEL PROJECTE DE COLÒNIES, CAMPAMENTS (Incloses Rutes i Camps de Treball</w:t>
      </w:r>
      <w:r>
        <w:rPr>
          <w:rFonts w:ascii="Bookman Old Style" w:hAnsi="Bookman Old Style"/>
          <w:b/>
          <w:color w:val="auto"/>
          <w:szCs w:val="22"/>
        </w:rPr>
        <w:t>)</w:t>
      </w:r>
    </w:p>
    <w:p w:rsidR="006A6AAD" w:rsidRPr="00B51D60" w:rsidRDefault="006A6AAD" w:rsidP="006A6A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Bookman Old Style" w:hAnsi="Bookman Old Style"/>
          <w:b/>
          <w:color w:val="auto"/>
          <w:szCs w:val="22"/>
        </w:rPr>
      </w:pPr>
      <w:r w:rsidRPr="00B51D60">
        <w:rPr>
          <w:rFonts w:ascii="Bookman Old Style" w:hAnsi="Bookman Old Style"/>
          <w:b/>
          <w:color w:val="auto"/>
          <w:szCs w:val="22"/>
        </w:rPr>
        <w:t>(Omplir una memòria per cadascuna de les colònies i/o campaments)</w:t>
      </w:r>
    </w:p>
    <w:p w:rsidR="006A6AAD" w:rsidRPr="00B51D60" w:rsidRDefault="006A6AAD" w:rsidP="006A6AAD">
      <w:pPr>
        <w:rPr>
          <w:rFonts w:ascii="Bookman Old Style" w:hAnsi="Bookman Old Style"/>
          <w:color w:val="auto"/>
          <w:szCs w:val="22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  <w:r w:rsidRPr="00B51D60">
        <w:rPr>
          <w:rFonts w:ascii="Bookman Old Style" w:hAnsi="Bookman Old Style"/>
          <w:b/>
          <w:color w:val="auto"/>
        </w:rPr>
        <w:t>DADES ENTITAT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5"/>
      </w:tblGrid>
      <w:tr w:rsidR="006A6AAD" w:rsidRPr="00B51D60" w:rsidTr="006A6AAD">
        <w:trPr>
          <w:trHeight w:val="232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Nom: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Títol del projecte: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Any:</w:t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*Nom colònia/campament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*Lloc realització del projecte: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Província: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*Centre d’Interès: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*Data d’Inici</w:t>
            </w:r>
            <w:r>
              <w:rPr>
                <w:rFonts w:ascii="Bookman Old Style" w:hAnsi="Bookman Old Style"/>
                <w:color w:val="auto"/>
                <w:u w:val="single"/>
              </w:rPr>
              <w:t>: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>
              <w:rPr>
                <w:rFonts w:ascii="Bookman Old Style" w:hAnsi="Bookman Old Style"/>
                <w:color w:val="auto"/>
              </w:rPr>
              <w:t xml:space="preserve">  Data de Finalització: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>
              <w:rPr>
                <w:rFonts w:ascii="Bookman Old Style" w:hAnsi="Bookman Old Style"/>
                <w:color w:val="auto"/>
              </w:rPr>
              <w:t xml:space="preserve"> </w:t>
            </w:r>
            <w:r w:rsidRPr="00B51D60">
              <w:rPr>
                <w:rFonts w:ascii="Bookman Old Style" w:hAnsi="Bookman Old Style"/>
                <w:color w:val="auto"/>
              </w:rPr>
              <w:t xml:space="preserve"> Total Dies Reals de Realització: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*Edat dels Participants (infants,joves)-  Edat Mínima: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Edat Màxima: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*Nombre Total d’Assistents – Nombre de Participants (infants,joves)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Equip de Dirigents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*Nombre d’Assistents de continuïtat (que ja vénen durant el curs):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*Nombre d’Assistents puntuals (que només vénen en activitats d’estiu):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>*Nombre d’Assistents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 xml:space="preserve"> que pertanyin a col·lectius d’atenció socioeducativa especial</w:t>
            </w:r>
            <w:r w:rsidRPr="00B51D60">
              <w:rPr>
                <w:rFonts w:ascii="Bookman Old Style" w:hAnsi="Bookman Old Style"/>
                <w:color w:val="auto"/>
              </w:rPr>
              <w:t xml:space="preserve"> 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*Mitjans de Transports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               </w:t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  <w:r w:rsidRPr="00B51D60">
        <w:rPr>
          <w:rFonts w:ascii="Bookman Old Style" w:hAnsi="Bookman Old Style"/>
          <w:b/>
          <w:color w:val="auto"/>
        </w:rPr>
        <w:t>MEMÒRIA: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rPr>
          <w:trHeight w:val="1717"/>
        </w:trPr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OBJECTIUS I RESULTATS ESPERATS (Valorar si s’han assolit els objectius plantejats a la sol·licitud, i justificar-ho)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R.O.1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R.O.2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3-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R.O.3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4-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R.O.4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b/>
          <w:color w:val="auto"/>
          <w:szCs w:val="22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  <w:sz w:val="20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>ORGANITZACIÓ</w:t>
      </w:r>
      <w:r w:rsidRPr="00B51D60">
        <w:rPr>
          <w:rFonts w:ascii="Bookman Old Style" w:hAnsi="Bookman Old Style"/>
          <w:color w:val="auto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2"/>
        <w:gridCol w:w="1501"/>
        <w:gridCol w:w="1772"/>
        <w:gridCol w:w="1740"/>
      </w:tblGrid>
      <w:tr w:rsidR="006A6AAD" w:rsidRPr="00B51D60" w:rsidTr="006A6AAD">
        <w:tc>
          <w:tcPr>
            <w:tcW w:w="5000" w:type="pct"/>
            <w:gridSpan w:val="4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Què s’ha fet,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Com s’ha portat a terme el projecte,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Infraestructures, materials: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c>
          <w:tcPr>
            <w:tcW w:w="5000" w:type="pct"/>
            <w:gridSpan w:val="4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Recursos Humans:</w:t>
            </w:r>
          </w:p>
        </w:tc>
      </w:tr>
      <w:tr w:rsidR="006A6AAD" w:rsidRPr="00B51D60" w:rsidTr="006A6AAD">
        <w:trPr>
          <w:trHeight w:val="45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803" w:type="pct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Número total</w:t>
            </w:r>
          </w:p>
        </w:tc>
        <w:tc>
          <w:tcPr>
            <w:tcW w:w="948" w:type="pct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Voluntaris</w:t>
            </w:r>
          </w:p>
        </w:tc>
        <w:tc>
          <w:tcPr>
            <w:tcW w:w="931" w:type="pct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Contractats</w:t>
            </w:r>
          </w:p>
        </w:tc>
      </w:tr>
      <w:tr w:rsidR="006A6AAD" w:rsidRPr="00B51D60" w:rsidTr="006A6AAD">
        <w:trPr>
          <w:trHeight w:val="10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Director/a d’activitats lleure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rPr>
          <w:trHeight w:val="4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Monitor/a d’activitats lleure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rPr>
          <w:trHeight w:val="4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Tècnic Superior d’Animació Sociocultural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rPr>
          <w:trHeight w:val="4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Altres (especificar)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 xml:space="preserve">PARTICIPACIÓ </w:t>
      </w:r>
      <w:r w:rsidRPr="00B51D60">
        <w:rPr>
          <w:rFonts w:ascii="Bookman Old Style" w:hAnsi="Bookman Old Style"/>
          <w:color w:val="auto"/>
        </w:rPr>
        <w:t>(</w:t>
      </w:r>
      <w:r w:rsidRPr="00B51D60">
        <w:rPr>
          <w:rFonts w:ascii="Bookman Old Style" w:hAnsi="Bookman Old Style"/>
          <w:color w:val="auto"/>
          <w:sz w:val="18"/>
          <w:szCs w:val="18"/>
        </w:rPr>
        <w:t>S’ha arribat als participants previstos?, evolució, projecció...</w:t>
      </w:r>
      <w:r w:rsidRPr="00B51D60">
        <w:rPr>
          <w:rFonts w:ascii="Bookman Old Style" w:hAnsi="Bookman Old Style"/>
          <w:color w:val="auto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spacing w:line="240" w:lineRule="atLeast"/>
        <w:rPr>
          <w:rFonts w:ascii="Bookman Old Style" w:hAnsi="Bookman Old Style" w:cs="Calibri"/>
          <w:color w:val="auto"/>
          <w:sz w:val="20"/>
        </w:rPr>
      </w:pPr>
      <w:r w:rsidRPr="00B51D60">
        <w:rPr>
          <w:rFonts w:ascii="Bookman Old Style" w:hAnsi="Bookman Old Style" w:cs="Calibri"/>
          <w:color w:val="auto"/>
          <w:sz w:val="20"/>
        </w:rPr>
        <w:t>Per a cadascun dels projectes (colònies o campaments) s’ha d’omplir una memòria. Si es dóna el cas que algun projecte compta amb més d’una activitat (dos o més, colònies o campaments) s’haurà de complimentar  una memòria per cadascuna de les activitats (entenent com activitat el concepte colònia o campament)</w:t>
      </w:r>
    </w:p>
    <w:p w:rsidR="006A6AAD" w:rsidRPr="00B51D60" w:rsidRDefault="006A6AAD" w:rsidP="006A6AAD">
      <w:pPr>
        <w:rPr>
          <w:rFonts w:ascii="Bookman Old Style" w:hAnsi="Bookman Old Style" w:cs="Calibri"/>
          <w:color w:val="auto"/>
          <w:sz w:val="20"/>
        </w:rPr>
      </w:pPr>
    </w:p>
    <w:p w:rsidR="006A6AAD" w:rsidRDefault="006A6AAD" w:rsidP="006A6AAD">
      <w:pPr>
        <w:rPr>
          <w:rFonts w:ascii="Bookman Old Style" w:hAnsi="Bookman Old Style" w:cs="Calibri"/>
          <w:color w:val="auto"/>
          <w:sz w:val="20"/>
        </w:rPr>
      </w:pPr>
      <w:r>
        <w:rPr>
          <w:rFonts w:ascii="Bookman Old Style" w:hAnsi="Bookman Old Style" w:cs="Calibri"/>
          <w:color w:val="auto"/>
          <w:sz w:val="20"/>
        </w:rPr>
        <w:br w:type="page"/>
      </w: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tab/>
      </w:r>
    </w:p>
    <w:p w:rsidR="006A6AAD" w:rsidRPr="00B51D60" w:rsidRDefault="006A6AAD" w:rsidP="006A6AAD">
      <w:pPr>
        <w:jc w:val="right"/>
        <w:rPr>
          <w:rFonts w:ascii="Bookman Old Style" w:hAnsi="Bookman Old Style"/>
          <w:b/>
          <w:color w:val="auto"/>
        </w:rPr>
      </w:pPr>
      <w:r w:rsidRPr="008C1DE2">
        <w:rPr>
          <w:rFonts w:ascii="Bookman Old Style" w:hAnsi="Bookman Old Style"/>
          <w:b/>
          <w:color w:val="auto"/>
        </w:rPr>
        <w:t xml:space="preserve">ANNEX </w:t>
      </w:r>
      <w:r w:rsidRPr="008C1DE2">
        <w:rPr>
          <w:rFonts w:ascii="Bookman Old Style" w:hAnsi="Bookman Old Style"/>
          <w:b/>
          <w:bCs/>
          <w:color w:val="auto"/>
        </w:rPr>
        <w:t>J</w:t>
      </w:r>
      <w:r>
        <w:rPr>
          <w:rFonts w:ascii="Bookman Old Style" w:hAnsi="Bookman Old Style"/>
          <w:b/>
          <w:color w:val="auto"/>
        </w:rPr>
        <w:t>-2</w:t>
      </w:r>
      <w:r w:rsidRPr="008C1DE2">
        <w:rPr>
          <w:rFonts w:ascii="Bookman Old Style" w:hAnsi="Bookman Old Style"/>
          <w:b/>
          <w:color w:val="auto"/>
        </w:rPr>
        <w:t>.2</w:t>
      </w:r>
    </w:p>
    <w:p w:rsidR="006A6AAD" w:rsidRPr="00FB480C" w:rsidRDefault="006A6AAD" w:rsidP="006A6AA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240" w:lineRule="atLeast"/>
        <w:jc w:val="center"/>
        <w:rPr>
          <w:rFonts w:ascii="Bookman Old Style" w:hAnsi="Bookman Old Style"/>
          <w:b/>
          <w:i/>
          <w:strike/>
          <w:color w:val="auto"/>
          <w:sz w:val="28"/>
          <w:szCs w:val="28"/>
        </w:rPr>
      </w:pPr>
      <w:r w:rsidRPr="00B51D60">
        <w:rPr>
          <w:rFonts w:ascii="Bookman Old Style" w:hAnsi="Bookman Old Style"/>
          <w:b/>
          <w:i/>
          <w:color w:val="auto"/>
          <w:szCs w:val="22"/>
        </w:rPr>
        <w:t xml:space="preserve">MEMÒRIA DEL PROJECTE DE CASAL  </w:t>
      </w:r>
    </w:p>
    <w:p w:rsidR="006A6AAD" w:rsidRPr="00B51D60" w:rsidRDefault="006A6AAD" w:rsidP="006A6AAD">
      <w:pPr>
        <w:rPr>
          <w:rFonts w:ascii="Bookman Old Style" w:hAnsi="Bookman Old Style"/>
          <w:i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i/>
          <w:color w:val="auto"/>
        </w:rPr>
      </w:pPr>
      <w:r w:rsidRPr="00B51D60">
        <w:rPr>
          <w:rFonts w:ascii="Bookman Old Style" w:hAnsi="Bookman Old Style"/>
          <w:b/>
          <w:i/>
          <w:color w:val="auto"/>
        </w:rPr>
        <w:t>DADES ENTITAT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5"/>
      </w:tblGrid>
      <w:tr w:rsidR="006A6AAD" w:rsidRPr="00B51D60" w:rsidTr="006A6AAD">
        <w:trPr>
          <w:trHeight w:val="232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 xml:space="preserve">Nom: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 xml:space="preserve">Títol del projecte: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i/>
                <w:color w:val="auto"/>
              </w:rPr>
            </w:pPr>
            <w:r w:rsidRPr="00C20E0E">
              <w:rPr>
                <w:rFonts w:ascii="Bookman Old Style" w:hAnsi="Bookman Old Style"/>
                <w:i/>
                <w:color w:val="auto"/>
              </w:rPr>
              <w:t>Any:</w:t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i/>
          <w:color w:val="aut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 xml:space="preserve">*Lloc realització del projecte:    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      Província:  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 xml:space="preserve">*Centre d’Interès:    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i/>
                <w:color w:val="auto"/>
              </w:rPr>
              <w:t>*Data d’Inici:</w:t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>
              <w:rPr>
                <w:rFonts w:ascii="Bookman Old Style" w:hAnsi="Bookman Old Style"/>
                <w:i/>
                <w:color w:val="auto"/>
              </w:rPr>
              <w:t xml:space="preserve">  Data de Finalització:</w:t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>
              <w:rPr>
                <w:rFonts w:ascii="Bookman Old Style" w:hAnsi="Bookman Old Style"/>
                <w:i/>
                <w:color w:val="auto"/>
              </w:rPr>
              <w:t xml:space="preserve">  </w:t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Total Dies Reals de Realització:    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 xml:space="preserve">*Edat dels Participants(infants,joves) -  Edat Mínima:    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    Edat Màxima:      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i/>
                <w:color w:val="auto"/>
              </w:rPr>
              <w:t xml:space="preserve">       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*Nombre Total d’Assistents – Nombre de Participants (infants,joves)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Equip de Dirigents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*Nombre d’Assistents de continuïtat (que ja vénen durant el curs):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*Nombre d’Assistents puntuals (que només vénen en activitats d’estiu):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>*Nombre d’Assistents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 xml:space="preserve"> que pertanyin a col·lectius d’atenció socioeducativa especial</w:t>
            </w:r>
            <w:r w:rsidRPr="00B51D60">
              <w:rPr>
                <w:rFonts w:ascii="Bookman Old Style" w:hAnsi="Bookman Old Style"/>
                <w:color w:val="auto"/>
              </w:rPr>
              <w:t xml:space="preserve"> 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</w:t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  <w:r w:rsidRPr="00B51D60">
        <w:rPr>
          <w:rFonts w:ascii="Bookman Old Style" w:hAnsi="Bookman Old Style"/>
          <w:b/>
          <w:color w:val="auto"/>
        </w:rPr>
        <w:t>MEMÒRIA:</w:t>
      </w:r>
    </w:p>
    <w:tbl>
      <w:tblPr>
        <w:tblStyle w:val="Tablaconcuadrcula"/>
        <w:tblW w:w="4945" w:type="pct"/>
        <w:tblLook w:val="04A0" w:firstRow="1" w:lastRow="0" w:firstColumn="1" w:lastColumn="0" w:noHBand="0" w:noVBand="1"/>
      </w:tblPr>
      <w:tblGrid>
        <w:gridCol w:w="9242"/>
      </w:tblGrid>
      <w:tr w:rsidR="006A6AAD" w:rsidRPr="00B51D60" w:rsidTr="006A6AAD">
        <w:trPr>
          <w:trHeight w:val="1717"/>
        </w:trPr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OBJECTIUS I RESULTATS ESPERATS (Valorar si s’han assolit els objectius plantejats a la sol·licitud, i justificar-ho)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R.O.1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R.O.2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3-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R.O.3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 xml:space="preserve">Objectiu 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t>4-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</w:t>
            </w: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R.O.4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    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>ORGANITZACIÓ</w:t>
      </w:r>
      <w:r w:rsidRPr="00B51D60">
        <w:rPr>
          <w:rFonts w:ascii="Bookman Old Style" w:hAnsi="Bookman Old Style"/>
          <w:color w:val="auto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2"/>
        <w:gridCol w:w="1501"/>
        <w:gridCol w:w="1772"/>
        <w:gridCol w:w="1740"/>
      </w:tblGrid>
      <w:tr w:rsidR="006A6AAD" w:rsidRPr="00B51D60" w:rsidTr="006A6AAD">
        <w:tc>
          <w:tcPr>
            <w:tcW w:w="5000" w:type="pct"/>
            <w:gridSpan w:val="4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Què s’ha fet,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Com s’ha portat a terme el projecte,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Infraestructures, materials: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c>
          <w:tcPr>
            <w:tcW w:w="5000" w:type="pct"/>
            <w:gridSpan w:val="4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Recursos Humans:</w:t>
            </w:r>
          </w:p>
        </w:tc>
      </w:tr>
      <w:tr w:rsidR="006A6AAD" w:rsidRPr="00B51D60" w:rsidTr="006A6AAD">
        <w:trPr>
          <w:trHeight w:val="45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803" w:type="pct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Número total</w:t>
            </w:r>
          </w:p>
        </w:tc>
        <w:tc>
          <w:tcPr>
            <w:tcW w:w="948" w:type="pct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Voluntaris</w:t>
            </w:r>
          </w:p>
        </w:tc>
        <w:tc>
          <w:tcPr>
            <w:tcW w:w="931" w:type="pct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Contractats</w:t>
            </w:r>
          </w:p>
        </w:tc>
      </w:tr>
      <w:tr w:rsidR="006A6AAD" w:rsidRPr="00B51D60" w:rsidTr="006A6AAD">
        <w:trPr>
          <w:trHeight w:val="10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Director/a d’activitats lleure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rPr>
          <w:trHeight w:val="4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Monitor/a d’activitats lleure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rPr>
          <w:trHeight w:val="4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Tècnic Superior d’Animació Sociocultural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6A6AAD" w:rsidRPr="00B51D60" w:rsidTr="006A6AAD">
        <w:trPr>
          <w:trHeight w:val="40"/>
        </w:trPr>
        <w:tc>
          <w:tcPr>
            <w:tcW w:w="231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Altres (especificar)</w:t>
            </w:r>
          </w:p>
        </w:tc>
        <w:tc>
          <w:tcPr>
            <w:tcW w:w="803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48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931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 xml:space="preserve">PARTICIPACIÓ </w:t>
      </w:r>
      <w:r w:rsidRPr="00B51D60">
        <w:rPr>
          <w:rFonts w:ascii="Bookman Old Style" w:hAnsi="Bookman Old Style"/>
          <w:color w:val="auto"/>
        </w:rPr>
        <w:t>(</w:t>
      </w:r>
      <w:r w:rsidRPr="00B51D60">
        <w:rPr>
          <w:rFonts w:ascii="Bookman Old Style" w:hAnsi="Bookman Old Style"/>
          <w:color w:val="auto"/>
          <w:sz w:val="18"/>
          <w:szCs w:val="18"/>
        </w:rPr>
        <w:t>S’ha arribat als participants previstos?, evolució, projecció...</w:t>
      </w:r>
      <w:r w:rsidRPr="00B51D60">
        <w:rPr>
          <w:rFonts w:ascii="Bookman Old Style" w:hAnsi="Bookman Old Style"/>
          <w:color w:val="auto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spacing w:line="240" w:lineRule="atLeast"/>
        <w:rPr>
          <w:rFonts w:ascii="Bookman Old Style" w:hAnsi="Bookman Old Style" w:cs="Calibri"/>
          <w:color w:val="auto"/>
          <w:sz w:val="20"/>
        </w:rPr>
      </w:pPr>
      <w:r w:rsidRPr="00B51D60">
        <w:rPr>
          <w:rFonts w:ascii="Bookman Old Style" w:hAnsi="Bookman Old Style" w:cs="Calibri"/>
          <w:color w:val="auto"/>
          <w:sz w:val="20"/>
        </w:rPr>
        <w:t>Per a cadascun dels projectes (colònies o campaments) s’ha d’omplir una memòria. Si es dóna el cas que algun projecte compta amb més d’una activitat (dos o més, colònies o campaments) s’haurà de complimentar  una memòria per cadascuna de les activitats (entenent com activitat el concepte colònia o campament).</w:t>
      </w:r>
    </w:p>
    <w:p w:rsidR="006A6AAD" w:rsidRPr="00B51D60" w:rsidRDefault="006A6AAD" w:rsidP="006A6AAD">
      <w:pPr>
        <w:pStyle w:val="Textocomentario"/>
        <w:spacing w:line="240" w:lineRule="atLeast"/>
        <w:rPr>
          <w:rFonts w:cs="Calibri"/>
        </w:rPr>
      </w:pPr>
    </w:p>
    <w:p w:rsidR="006A6AAD" w:rsidRDefault="006A6AAD" w:rsidP="006A6AAD">
      <w:pPr>
        <w:rPr>
          <w:rFonts w:ascii="Bookman Old Style" w:hAnsi="Bookman Old Style" w:cs="Calibri"/>
          <w:color w:val="auto"/>
          <w:sz w:val="20"/>
        </w:rPr>
      </w:pPr>
      <w:bookmarkStart w:id="0" w:name="_GoBack"/>
      <w:bookmarkEnd w:id="0"/>
    </w:p>
    <w:sectPr w:rsidR="006A6AAD" w:rsidSect="00F456D6">
      <w:headerReference w:type="default" r:id="rId10"/>
      <w:footerReference w:type="default" r:id="rId11"/>
      <w:pgSz w:w="11907" w:h="16840" w:code="9"/>
      <w:pgMar w:top="544" w:right="1418" w:bottom="737" w:left="1134" w:header="272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F456D6">
      <w:rPr>
        <w:rFonts w:ascii="Bookman Old Style" w:hAnsi="Bookman Old Style"/>
        <w:noProof/>
      </w:rPr>
      <w:t>1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F456D6">
      <w:rPr>
        <w:rFonts w:ascii="Bookman Old Style" w:hAnsi="Bookman Old Style"/>
        <w:noProof/>
      </w:rPr>
      <w:t>4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>Plaça de l’Esglèsia,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0E3C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56D6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61543B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4FF79C2-E151-419E-91A4-2683D8F6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4</Pages>
  <Words>737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2</cp:revision>
  <cp:lastPrinted>2021-11-15T14:34:00Z</cp:lastPrinted>
  <dcterms:created xsi:type="dcterms:W3CDTF">2023-12-13T11:41:00Z</dcterms:created>
  <dcterms:modified xsi:type="dcterms:W3CDTF">2023-12-13T11:41:00Z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